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14" w:rsidRPr="0043490B" w:rsidRDefault="0043490B" w:rsidP="0043490B">
      <w:pPr>
        <w:rPr>
          <w:b/>
          <w:sz w:val="28"/>
          <w:szCs w:val="28"/>
        </w:rPr>
      </w:pPr>
      <w:r w:rsidRPr="0043490B">
        <w:rPr>
          <w:b/>
          <w:color w:val="B1291C"/>
          <w:sz w:val="28"/>
          <w:szCs w:val="28"/>
        </w:rPr>
        <w:t xml:space="preserve">Antrag auf Unterstützung für das Programm Schüler/innen an die </w:t>
      </w:r>
      <w:r w:rsidR="00B3401F">
        <w:rPr>
          <w:b/>
          <w:color w:val="B1291C"/>
          <w:sz w:val="28"/>
          <w:szCs w:val="28"/>
        </w:rPr>
        <w:t>Hochschulen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677A2" w:rsidRPr="00FE3152" w:rsidTr="008A65EF">
        <w:tc>
          <w:tcPr>
            <w:tcW w:w="7333" w:type="dxa"/>
            <w:gridSpan w:val="3"/>
          </w:tcPr>
          <w:p w:rsidR="007677A2" w:rsidRPr="00FE315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Name der Schülerin/des Schülers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034580253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DC1E4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End w:id="1034580253"/>
            <w:r w:rsidR="00DC1E4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:rsidR="007677A2" w:rsidRPr="00FE315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Geburtsdatum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 </w:t>
            </w:r>
            <w:permStart w:id="1930713363" w:edGrp="everyone"/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1930713363"/>
          </w:p>
        </w:tc>
      </w:tr>
      <w:tr w:rsidR="007677A2" w:rsidRPr="00FE3152" w:rsidTr="00E558D0">
        <w:trPr>
          <w:trHeight w:val="624"/>
        </w:trPr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7677A2" w:rsidRPr="00FE315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Adresse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Start w:id="91694392" w:edGrp="everyone"/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91694392"/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677A2" w:rsidRPr="00FE315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Telefon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Start w:id="838755655" w:edGrp="everyone"/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End w:id="838755655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677A2" w:rsidRPr="00FE315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E-Mail: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Start w:id="407379286" w:edGrp="everyone"/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407379286"/>
          </w:p>
        </w:tc>
      </w:tr>
      <w:tr w:rsidR="00FE3152" w:rsidRPr="00FE3152" w:rsidTr="007677A2">
        <w:tc>
          <w:tcPr>
            <w:tcW w:w="2444" w:type="dxa"/>
            <w:tcBorders>
              <w:left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7677A2" w:rsidRPr="00FE3152" w:rsidTr="00990714">
        <w:tc>
          <w:tcPr>
            <w:tcW w:w="4888" w:type="dxa"/>
            <w:gridSpan w:val="2"/>
          </w:tcPr>
          <w:p w:rsidR="007677A2" w:rsidRPr="00FE315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Besuchte Schule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911886848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32054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911886848"/>
          </w:p>
        </w:tc>
        <w:tc>
          <w:tcPr>
            <w:tcW w:w="4890" w:type="dxa"/>
            <w:gridSpan w:val="2"/>
          </w:tcPr>
          <w:p w:rsidR="007677A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Schulstufe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402741527" w:edGrp="everyone"/>
            <w:r w:rsidR="0032054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402741527"/>
          </w:p>
        </w:tc>
      </w:tr>
      <w:tr w:rsidR="007677A2" w:rsidRPr="00FE3152" w:rsidTr="00493509">
        <w:trPr>
          <w:trHeight w:val="737"/>
        </w:trPr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:rsidR="007677A2" w:rsidRPr="00FE315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Adresse der Schule: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Start w:id="612442257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End w:id="612442257"/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677A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Direktor/in: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Start w:id="237253421" w:edGrp="everyone"/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237253421"/>
          </w:p>
        </w:tc>
      </w:tr>
      <w:tr w:rsidR="00FE3152" w:rsidRPr="00FE3152" w:rsidTr="007677A2">
        <w:tc>
          <w:tcPr>
            <w:tcW w:w="2444" w:type="dxa"/>
            <w:tcBorders>
              <w:left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7677A2" w:rsidRPr="00FE3152" w:rsidTr="00493509">
        <w:trPr>
          <w:trHeight w:val="737"/>
        </w:trPr>
        <w:tc>
          <w:tcPr>
            <w:tcW w:w="4888" w:type="dxa"/>
            <w:gridSpan w:val="2"/>
            <w:vMerge w:val="restart"/>
          </w:tcPr>
          <w:p w:rsidR="007677A2" w:rsidRPr="00FE315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Voraussichtlich besuchte </w:t>
            </w:r>
            <w:r w:rsidR="00484399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Hochschul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e:  </w:t>
            </w:r>
            <w:permStart w:id="1389901622" w:edGrp="everyone"/>
            <w:sdt>
              <w:sdtPr>
                <w:id w:val="-632324054"/>
                <w:lock w:val="sdtLocked"/>
                <w:placeholder>
                  <w:docPart w:val="831E7CE247114770A1A9364B37F59E4A"/>
                </w:placeholder>
                <w:showingPlcHdr/>
                <w:dropDownList>
                  <w:listItem w:displayText="Boku Wien" w:value="Boku Wien"/>
                  <w:listItem w:displayText="Bruckner Uni" w:value="Bruckner Uni"/>
                  <w:listItem w:displayText="FH Campus Wien" w:value="FH Campus Wien"/>
                  <w:listItem w:displayText="FH OÖ" w:value="FH OÖ"/>
                  <w:listItem w:displayText="FH Salzburg" w:value="FH Salzburg"/>
                  <w:listItem w:displayText="FH Technikum Wien" w:value="FH Technikum Wien"/>
                  <w:listItem w:displayText="Med Uni Graz" w:value="Med Uni Graz"/>
                  <w:listItem w:displayText="Montan Uni Leoben" w:value="Montan Uni Leoben"/>
                  <w:listItem w:displayText="Morzarteum Salzburg" w:value="Morzarteum Salzburg"/>
                  <w:listItem w:displayText="TU Graz" w:value="TU Graz"/>
                  <w:listItem w:displayText="TU Wien" w:value="TU Wien"/>
                  <w:listItem w:displayText="Uni Graz" w:value="Uni Graz"/>
                  <w:listItem w:displayText="Uni Innsbruck" w:value="Uni Innsbruck"/>
                  <w:listItem w:displayText="Uni Klagenfurt" w:value="Uni Klagenfurt"/>
                  <w:listItem w:displayText="Uni Linz" w:value="Uni Linz"/>
                  <w:listItem w:displayText="Uni Salzburg" w:value="Uni Salzburg"/>
                  <w:listItem w:displayText="Uni Wien" w:value="Uni Wien"/>
                  <w:listItem w:displayText="WU Wien" w:value="WU Wien"/>
                  <w:listItem w:displayText="PH Steiermark" w:value="PH Steiermark"/>
                  <w:listItem w:displayText="FH Joanneum" w:value="FH Joanneum"/>
                  <w:listItem w:displayText="bitte auswählen" w:value=""/>
                </w:dropDownList>
              </w:sdtPr>
              <w:sdtEndPr/>
              <w:sdtContent>
                <w:r w:rsidR="00E023CA">
                  <w:rPr>
                    <w:rStyle w:val="Platzhaltertext"/>
                  </w:rPr>
                  <w:t>bitte  auswählen</w:t>
                </w:r>
              </w:sdtContent>
            </w:sdt>
            <w:permEnd w:id="1389901622"/>
          </w:p>
        </w:tc>
        <w:tc>
          <w:tcPr>
            <w:tcW w:w="4890" w:type="dxa"/>
            <w:gridSpan w:val="2"/>
          </w:tcPr>
          <w:p w:rsidR="007677A2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Voraussichtlich besuchtes Institut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234583992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2054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End w:id="234583992"/>
          </w:p>
        </w:tc>
      </w:tr>
      <w:tr w:rsidR="007677A2" w:rsidRPr="00FE3152" w:rsidTr="00493509">
        <w:trPr>
          <w:trHeight w:val="737"/>
        </w:trPr>
        <w:tc>
          <w:tcPr>
            <w:tcW w:w="4888" w:type="dxa"/>
            <w:gridSpan w:val="2"/>
            <w:vMerge/>
            <w:tcBorders>
              <w:bottom w:val="single" w:sz="4" w:space="0" w:color="auto"/>
            </w:tcBorders>
          </w:tcPr>
          <w:p w:rsidR="007677A2" w:rsidRPr="00FE315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677A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Voraussichtlich gewählte Studienrichtung: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permStart w:id="1668422449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 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1668422449"/>
          </w:p>
        </w:tc>
      </w:tr>
      <w:tr w:rsidR="00FE3152" w:rsidRPr="00FE3152" w:rsidTr="007677A2">
        <w:tc>
          <w:tcPr>
            <w:tcW w:w="2444" w:type="dxa"/>
            <w:tcBorders>
              <w:left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right w:val="nil"/>
            </w:tcBorders>
          </w:tcPr>
          <w:p w:rsid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7677A2" w:rsidRPr="00FE3152" w:rsidTr="00493509">
        <w:trPr>
          <w:trHeight w:val="964"/>
        </w:trPr>
        <w:tc>
          <w:tcPr>
            <w:tcW w:w="9778" w:type="dxa"/>
            <w:gridSpan w:val="4"/>
          </w:tcPr>
          <w:p w:rsidR="007677A2" w:rsidRPr="003D0027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Warum ich mich für die Teilnahme an diesem Programm interessiere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511612040" w:edGrp="everyone"/>
            <w:r w:rsidR="009B192F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1511612040"/>
          </w:p>
          <w:p w:rsidR="007677A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7677A2" w:rsidRPr="00FE3152" w:rsidTr="00EA0203">
        <w:tc>
          <w:tcPr>
            <w:tcW w:w="7333" w:type="dxa"/>
            <w:gridSpan w:val="3"/>
          </w:tcPr>
          <w:p w:rsidR="007677A2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jc w:val="right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Ich beantrage </w:t>
            </w:r>
            <w:bookmarkStart w:id="0" w:name="_GoBack"/>
            <w:bookmarkEnd w:id="0"/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bei der oben genannten </w:t>
            </w:r>
            <w:r w:rsidR="00293ADC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Hochschule</w:t>
            </w:r>
          </w:p>
          <w:p w:rsidR="007677A2" w:rsidRPr="003D0027" w:rsidRDefault="007677A2" w:rsidP="004667E9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jc w:val="right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einen Erlass der Studiengebühr für das </w:t>
            </w:r>
            <w:r w:rsidR="003224EB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W</w:t>
            </w:r>
            <w:r w:rsidR="00CC725B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S 201</w:t>
            </w:r>
            <w:r w:rsidR="0022233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9</w:t>
            </w:r>
            <w:r w:rsidR="003224EB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/20</w:t>
            </w:r>
            <w:r w:rsidRPr="003D002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45" w:type="dxa"/>
          </w:tcPr>
          <w:p w:rsidR="00DD4E98" w:rsidRDefault="00820F31" w:rsidP="00E558D0">
            <w:pPr>
              <w:tabs>
                <w:tab w:val="left" w:pos="824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sdt>
              <w:sdtPr>
                <w:rPr>
                  <w:b/>
                </w:rPr>
                <w:id w:val="-963120630"/>
                <w:placeholder>
                  <w:docPart w:val="B26D4800635542EAB95E9ADF03930FC4"/>
                </w:placeholder>
                <w:showingPlcHdr/>
                <w:dropDownList>
                  <w:listItem w:displayText="nein" w:value="nein"/>
                  <w:listItem w:displayText="ja" w:value="ja"/>
                  <w:listItem w:displayText="ja/nein" w:value=""/>
                </w:dropDownList>
              </w:sdtPr>
              <w:sdtEndPr/>
              <w:sdtContent>
                <w:permStart w:id="1750403374" w:edGrp="everyone"/>
                <w:r w:rsidR="009B192F">
                  <w:rPr>
                    <w:rStyle w:val="Platzhaltertext"/>
                  </w:rPr>
                  <w:t>ja/nein</w:t>
                </w:r>
                <w:permEnd w:id="1750403374"/>
              </w:sdtContent>
            </w:sdt>
          </w:p>
        </w:tc>
      </w:tr>
      <w:tr w:rsidR="007677A2" w:rsidRPr="00FE3152" w:rsidTr="00E558D0">
        <w:trPr>
          <w:trHeight w:val="624"/>
        </w:trPr>
        <w:tc>
          <w:tcPr>
            <w:tcW w:w="2444" w:type="dxa"/>
          </w:tcPr>
          <w:p w:rsidR="007677A2" w:rsidRPr="003D0027" w:rsidRDefault="007677A2" w:rsidP="008910E6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Datum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2052073737" w:edGrp="everyone"/>
            <w:r w:rsidR="009B192F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2052073737"/>
          </w:p>
        </w:tc>
        <w:tc>
          <w:tcPr>
            <w:tcW w:w="7334" w:type="dxa"/>
            <w:gridSpan w:val="3"/>
          </w:tcPr>
          <w:p w:rsidR="007677A2" w:rsidRDefault="007677A2" w:rsidP="009B41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 Schülerin/des Schülers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</w:p>
        </w:tc>
      </w:tr>
      <w:tr w:rsidR="007677A2" w:rsidRPr="00FE3152" w:rsidTr="00E558D0">
        <w:trPr>
          <w:trHeight w:val="624"/>
        </w:trPr>
        <w:tc>
          <w:tcPr>
            <w:tcW w:w="2444" w:type="dxa"/>
            <w:tcBorders>
              <w:bottom w:val="single" w:sz="4" w:space="0" w:color="auto"/>
            </w:tcBorders>
          </w:tcPr>
          <w:p w:rsidR="007677A2" w:rsidRPr="003D0027" w:rsidRDefault="007677A2" w:rsidP="007677A2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7334" w:type="dxa"/>
            <w:gridSpan w:val="3"/>
            <w:tcBorders>
              <w:bottom w:val="single" w:sz="4" w:space="0" w:color="auto"/>
            </w:tcBorders>
          </w:tcPr>
          <w:p w:rsidR="007677A2" w:rsidRDefault="007677A2" w:rsidP="009B4185">
            <w:pPr>
              <w:tabs>
                <w:tab w:val="left" w:pos="3402"/>
                <w:tab w:val="left" w:pos="5103"/>
                <w:tab w:val="left" w:pos="6804"/>
              </w:tabs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7677A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der/des Erziehungsberechtigten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E3152" w:rsidRPr="00FE3152" w:rsidTr="00493509"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FE3152" w:rsidRP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:rsidR="00FE3152" w:rsidRPr="003D0027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:rsidR="00FE3152" w:rsidRDefault="00FE3152" w:rsidP="00BA1FE8">
            <w:pPr>
              <w:tabs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</w:tc>
      </w:tr>
      <w:tr w:rsidR="00BA1FE8" w:rsidRPr="00FE3152" w:rsidTr="00493509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FE8" w:rsidRDefault="00BA1FE8" w:rsidP="00E558D0">
            <w:pPr>
              <w:tabs>
                <w:tab w:val="left" w:pos="3402"/>
                <w:tab w:val="left" w:pos="5103"/>
                <w:tab w:val="left" w:pos="6804"/>
              </w:tabs>
              <w:spacing w:after="0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BA1FE8">
              <w:rPr>
                <w:b/>
                <w:color w:val="B1291C"/>
                <w:sz w:val="28"/>
                <w:szCs w:val="28"/>
              </w:rPr>
              <w:t>Zustimmung der Schulleitung</w:t>
            </w:r>
          </w:p>
        </w:tc>
      </w:tr>
      <w:tr w:rsidR="00BA1FE8" w:rsidRPr="00FE3152" w:rsidTr="00E158CB">
        <w:trPr>
          <w:trHeight w:val="1550"/>
        </w:trPr>
        <w:tc>
          <w:tcPr>
            <w:tcW w:w="9778" w:type="dxa"/>
            <w:gridSpan w:val="4"/>
          </w:tcPr>
          <w:p w:rsidR="00BA1FE8" w:rsidRDefault="00BA1FE8" w:rsidP="00BA1FE8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Die Schulleitung stimmt im Hinblick auf den §45 Abs.4 SchUG und den Erlass GZ 10.060/16-I/4b/98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Pr="00C2475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der Freistel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lung der Schülerin/des Schülers</w:t>
            </w:r>
          </w:p>
          <w:p w:rsidR="00BA1FE8" w:rsidRDefault="00BA1FE8" w:rsidP="00BA1FE8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</w:p>
          <w:p w:rsidR="00BA1FE8" w:rsidRDefault="00BA1FE8" w:rsidP="00DC1E47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jc w:val="center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permStart w:id="1838029220" w:edGrp="everyone"/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………………</w:t>
            </w:r>
            <w:r w:rsidR="00293ADC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…….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……………………..</w:t>
            </w:r>
          </w:p>
          <w:permEnd w:id="1838029220"/>
          <w:p w:rsidR="00BA1FE8" w:rsidRDefault="00BA1FE8" w:rsidP="00293ADC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vom Unterricht zum Zweck der Begabtenförderung an der </w:t>
            </w:r>
            <w:r w:rsidR="00293ADC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Hochschule</w:t>
            </w: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(Besuch von Lehrveranstaltungen) zu</w:t>
            </w:r>
            <w:r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.</w:t>
            </w:r>
          </w:p>
        </w:tc>
      </w:tr>
      <w:tr w:rsidR="00BA1FE8" w:rsidRPr="00FE3152" w:rsidTr="00493509">
        <w:trPr>
          <w:trHeight w:val="737"/>
        </w:trPr>
        <w:tc>
          <w:tcPr>
            <w:tcW w:w="2444" w:type="dxa"/>
          </w:tcPr>
          <w:p w:rsidR="00BA1FE8" w:rsidRPr="003D0027" w:rsidRDefault="00BA1FE8" w:rsidP="008910E6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FE315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Datum</w:t>
            </w:r>
            <w:r w:rsidR="008910E6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:  </w:t>
            </w:r>
            <w:permStart w:id="1522672537" w:edGrp="everyone"/>
            <w:r w:rsidR="003A0287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r w:rsidR="00320542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 xml:space="preserve">  </w:t>
            </w:r>
            <w:permEnd w:id="1522672537"/>
          </w:p>
        </w:tc>
        <w:tc>
          <w:tcPr>
            <w:tcW w:w="7334" w:type="dxa"/>
            <w:gridSpan w:val="3"/>
          </w:tcPr>
          <w:p w:rsidR="00BA1FE8" w:rsidRDefault="00BA1FE8" w:rsidP="009B4185">
            <w:pPr>
              <w:tabs>
                <w:tab w:val="left" w:pos="3402"/>
                <w:tab w:val="left" w:pos="5103"/>
                <w:tab w:val="left" w:pos="6804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</w:pPr>
            <w:r w:rsidRPr="00BA1FE8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Unterschrift der Schulleitung</w:t>
            </w:r>
            <w:r w:rsidR="009B4185">
              <w:rPr>
                <w:rFonts w:ascii="Univers-CondensedLight" w:hAnsi="Univers-CondensedLight" w:cs="Univers-CondensedLight"/>
                <w:color w:val="000000"/>
                <w:sz w:val="18"/>
                <w:szCs w:val="18"/>
              </w:rPr>
              <w:t>:</w:t>
            </w:r>
          </w:p>
        </w:tc>
      </w:tr>
    </w:tbl>
    <w:p w:rsidR="0043490B" w:rsidRPr="00636F2F" w:rsidRDefault="0043490B" w:rsidP="0043490B">
      <w:pPr>
        <w:tabs>
          <w:tab w:val="left" w:pos="3402"/>
          <w:tab w:val="left" w:pos="5103"/>
          <w:tab w:val="left" w:pos="6804"/>
        </w:tabs>
      </w:pPr>
    </w:p>
    <w:sectPr w:rsidR="0043490B" w:rsidRPr="00636F2F" w:rsidSect="00094B1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7C" w:rsidRDefault="00892A7C" w:rsidP="00266334">
      <w:pPr>
        <w:spacing w:after="0" w:line="240" w:lineRule="auto"/>
      </w:pPr>
      <w:r>
        <w:separator/>
      </w:r>
    </w:p>
  </w:endnote>
  <w:endnote w:type="continuationSeparator" w:id="0">
    <w:p w:rsidR="00892A7C" w:rsidRDefault="00892A7C" w:rsidP="0026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50" w:rsidRDefault="00CB4950" w:rsidP="00094B14">
    <w:pPr>
      <w:pStyle w:val="Kopfzeile"/>
      <w:jc w:val="right"/>
    </w:pPr>
  </w:p>
  <w:p w:rsidR="00CB4950" w:rsidRDefault="00CB4950" w:rsidP="00094B14">
    <w:pPr>
      <w:pStyle w:val="Kopfzeile"/>
      <w:jc w:val="right"/>
    </w:pPr>
  </w:p>
  <w:p w:rsidR="00094B14" w:rsidRDefault="004A7E71" w:rsidP="00094B14">
    <w:pPr>
      <w:pStyle w:val="Kopfzeile"/>
      <w:jc w:val="right"/>
    </w:pPr>
    <w:r>
      <w:rPr>
        <w:rFonts w:ascii="Verdana" w:hAnsi="Verdana"/>
        <w:noProof/>
        <w:spacing w:val="8"/>
        <w:sz w:val="30"/>
        <w:szCs w:val="30"/>
        <w:lang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92710</wp:posOffset>
              </wp:positionV>
              <wp:extent cx="7048500" cy="0"/>
              <wp:effectExtent l="13335" t="16510" r="15240" b="1206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95pt;margin-top:7.3pt;width:5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JCIA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" strokecolor="#c00000" strokeweight="1.5pt"/>
          </w:pict>
        </mc:Fallback>
      </mc:AlternateContent>
    </w:r>
  </w:p>
  <w:p w:rsidR="00094B14" w:rsidRDefault="00BC5778">
    <w:pPr>
      <w:pStyle w:val="Fuzeile"/>
      <w:jc w:val="center"/>
    </w:pPr>
    <w:r w:rsidRPr="00BC5778">
      <w:rPr>
        <w:noProof/>
        <w:lang w:eastAsia="de-AT"/>
      </w:rPr>
      <w:drawing>
        <wp:anchor distT="0" distB="0" distL="114300" distR="114300" simplePos="0" relativeHeight="251665920" behindDoc="0" locked="0" layoutInCell="1" allowOverlap="1" wp14:anchorId="5D8DAF2F" wp14:editId="1F869596">
          <wp:simplePos x="0" y="0"/>
          <wp:positionH relativeFrom="page">
            <wp:posOffset>694690</wp:posOffset>
          </wp:positionH>
          <wp:positionV relativeFrom="page">
            <wp:posOffset>9962515</wp:posOffset>
          </wp:positionV>
          <wp:extent cx="1591310" cy="219710"/>
          <wp:effectExtent l="19050" t="0" r="8890" b="8890"/>
          <wp:wrapSquare wrapText="bothSides"/>
          <wp:docPr id="4" name="Bild 2" descr="Slogan_oezbf_auf weiß 7c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an_oezbf_auf weiß 7cm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26F">
      <w:rPr>
        <w:noProof/>
        <w:lang w:eastAsia="de-AT"/>
      </w:rPr>
      <w:drawing>
        <wp:anchor distT="0" distB="0" distL="114300" distR="114300" simplePos="0" relativeHeight="251658752" behindDoc="1" locked="0" layoutInCell="1" allowOverlap="1" wp14:anchorId="09256A78" wp14:editId="7B72424D">
          <wp:simplePos x="0" y="0"/>
          <wp:positionH relativeFrom="margin">
            <wp:posOffset>5328285</wp:posOffset>
          </wp:positionH>
          <wp:positionV relativeFrom="paragraph">
            <wp:posOffset>33655</wp:posOffset>
          </wp:positionV>
          <wp:extent cx="930910" cy="322580"/>
          <wp:effectExtent l="19050" t="0" r="2540" b="0"/>
          <wp:wrapNone/>
          <wp:docPr id="12" name="Bild 1" descr="C:\Users\Klaffinger\_logos\oezbf\Logo cmyk 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laffinger\_logos\oezbf\Logo cmyk oTex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B14" w:rsidRDefault="00094B14" w:rsidP="005E7F65">
    <w:pPr>
      <w:pStyle w:val="Fuzeile"/>
    </w:pPr>
  </w:p>
  <w:p w:rsidR="00094B14" w:rsidRPr="00094B14" w:rsidRDefault="003200D5" w:rsidP="00094B14">
    <w:pPr>
      <w:pStyle w:val="Fuzeile"/>
      <w:jc w:val="center"/>
    </w:pPr>
    <w:r w:rsidRPr="00CB4950">
      <w:rPr>
        <w:color w:val="262626"/>
        <w:sz w:val="24"/>
        <w:szCs w:val="24"/>
      </w:rPr>
      <w:fldChar w:fldCharType="begin"/>
    </w:r>
    <w:r w:rsidR="00094B14" w:rsidRPr="00CB4950">
      <w:rPr>
        <w:color w:val="262626"/>
      </w:rPr>
      <w:instrText>PAGE</w:instrText>
    </w:r>
    <w:r w:rsidRPr="00CB4950">
      <w:rPr>
        <w:color w:val="262626"/>
        <w:sz w:val="24"/>
        <w:szCs w:val="24"/>
      </w:rPr>
      <w:fldChar w:fldCharType="separate"/>
    </w:r>
    <w:r w:rsidR="009B192F">
      <w:rPr>
        <w:noProof/>
        <w:color w:val="262626"/>
      </w:rPr>
      <w:t>2</w:t>
    </w:r>
    <w:r w:rsidRPr="00CB4950">
      <w:rPr>
        <w:color w:val="262626"/>
        <w:sz w:val="24"/>
        <w:szCs w:val="24"/>
      </w:rPr>
      <w:fldChar w:fldCharType="end"/>
    </w:r>
    <w:r w:rsidR="00094B14" w:rsidRPr="00CB4950">
      <w:rPr>
        <w:color w:val="262626"/>
      </w:rPr>
      <w:t xml:space="preserve"> / </w:t>
    </w:r>
    <w:r w:rsidRPr="00CB4950">
      <w:rPr>
        <w:color w:val="262626"/>
        <w:sz w:val="24"/>
        <w:szCs w:val="24"/>
      </w:rPr>
      <w:fldChar w:fldCharType="begin"/>
    </w:r>
    <w:r w:rsidR="00094B14" w:rsidRPr="00CB4950">
      <w:rPr>
        <w:color w:val="262626"/>
      </w:rPr>
      <w:instrText>NUMPAGES</w:instrText>
    </w:r>
    <w:r w:rsidRPr="00CB4950">
      <w:rPr>
        <w:color w:val="262626"/>
        <w:sz w:val="24"/>
        <w:szCs w:val="24"/>
      </w:rPr>
      <w:fldChar w:fldCharType="separate"/>
    </w:r>
    <w:r w:rsidR="003A0287">
      <w:rPr>
        <w:noProof/>
        <w:color w:val="262626"/>
      </w:rPr>
      <w:t>1</w:t>
    </w:r>
    <w:r w:rsidRPr="00CB4950">
      <w:rPr>
        <w:color w:val="262626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50" w:rsidRDefault="00CB4950" w:rsidP="00536F69">
    <w:pPr>
      <w:pStyle w:val="Fuzeile"/>
      <w:rPr>
        <w:rFonts w:ascii="Verdana" w:hAnsi="Verdana"/>
        <w:sz w:val="16"/>
        <w:szCs w:val="16"/>
      </w:rPr>
    </w:pPr>
  </w:p>
  <w:p w:rsidR="00CB4950" w:rsidRDefault="00CB4950" w:rsidP="00536F69">
    <w:pPr>
      <w:pStyle w:val="Fuzeile"/>
      <w:rPr>
        <w:rFonts w:ascii="Verdana" w:hAnsi="Verdana"/>
        <w:sz w:val="16"/>
        <w:szCs w:val="16"/>
      </w:rPr>
    </w:pPr>
  </w:p>
  <w:p w:rsidR="00536F69" w:rsidRDefault="004A7E71" w:rsidP="00536F69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1D775E" wp14:editId="35794CC8">
              <wp:simplePos x="0" y="0"/>
              <wp:positionH relativeFrom="column">
                <wp:posOffset>2947035</wp:posOffset>
              </wp:positionH>
              <wp:positionV relativeFrom="paragraph">
                <wp:posOffset>92710</wp:posOffset>
              </wp:positionV>
              <wp:extent cx="7450455" cy="635"/>
              <wp:effectExtent l="13335" t="16510" r="1333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0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32.05pt;margin-top:7.3pt;width:586.6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An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" strokecolor="#c00000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7C" w:rsidRDefault="00892A7C" w:rsidP="00266334">
      <w:pPr>
        <w:spacing w:after="0" w:line="240" w:lineRule="auto"/>
      </w:pPr>
      <w:r>
        <w:separator/>
      </w:r>
    </w:p>
  </w:footnote>
  <w:footnote w:type="continuationSeparator" w:id="0">
    <w:p w:rsidR="00892A7C" w:rsidRDefault="00892A7C" w:rsidP="0026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34" w:rsidRPr="00EF09C3" w:rsidRDefault="00820F31" w:rsidP="00266334">
    <w:pPr>
      <w:pStyle w:val="Kopfzeile"/>
      <w:jc w:val="right"/>
      <w:rPr>
        <w:sz w:val="10"/>
      </w:rPr>
    </w:pPr>
    <w:r>
      <w:rPr>
        <w:noProof/>
        <w:lang w:eastAsia="de-AT"/>
      </w:rPr>
      <w:drawing>
        <wp:anchor distT="0" distB="0" distL="114300" distR="114300" simplePos="0" relativeHeight="251667968" behindDoc="1" locked="0" layoutInCell="1" allowOverlap="1" wp14:anchorId="7136973B" wp14:editId="5654AEAA">
          <wp:simplePos x="0" y="0"/>
          <wp:positionH relativeFrom="column">
            <wp:posOffset>4061460</wp:posOffset>
          </wp:positionH>
          <wp:positionV relativeFrom="paragraph">
            <wp:posOffset>106680</wp:posOffset>
          </wp:positionV>
          <wp:extent cx="2505075" cy="838200"/>
          <wp:effectExtent l="0" t="0" r="9525" b="0"/>
          <wp:wrapTight wrapText="bothSides">
            <wp:wrapPolygon edited="0">
              <wp:start x="0" y="0"/>
              <wp:lineTo x="0" y="21109"/>
              <wp:lineTo x="21518" y="21109"/>
              <wp:lineTo x="21518" y="0"/>
              <wp:lineTo x="0" y="0"/>
            </wp:wrapPolygon>
          </wp:wrapTight>
          <wp:docPr id="7" name="Grafik 7" descr="\\10.25.0.4\PublicData\Grafik und Fotos\Grafikdateien ÖZBF Christina\logos divers\BMBWF\BMBWF_Logo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5.0.4\PublicData\Grafik und Fotos\Grafikdateien ÖZBF Christina\logos divers\BMBWF\BMBWF_Logo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29A2" w:rsidRDefault="009429A2" w:rsidP="00820F31">
    <w:pPr>
      <w:pStyle w:val="Kopfzeile"/>
    </w:pPr>
  </w:p>
  <w:p w:rsidR="00A26670" w:rsidRDefault="00A26670" w:rsidP="00266334">
    <w:pPr>
      <w:pStyle w:val="Kopfzeile"/>
      <w:tabs>
        <w:tab w:val="clear" w:pos="9072"/>
      </w:tabs>
      <w:rPr>
        <w:rFonts w:ascii="Verdana" w:hAnsi="Verdana"/>
        <w:spacing w:val="8"/>
        <w:sz w:val="30"/>
        <w:szCs w:val="30"/>
      </w:rPr>
    </w:pPr>
  </w:p>
  <w:p w:rsidR="00820F31" w:rsidRDefault="00820F31" w:rsidP="00266334">
    <w:pPr>
      <w:pStyle w:val="Kopfzeile"/>
      <w:tabs>
        <w:tab w:val="clear" w:pos="9072"/>
      </w:tabs>
      <w:rPr>
        <w:rFonts w:ascii="Verdana" w:hAnsi="Verdana"/>
        <w:spacing w:val="8"/>
        <w:sz w:val="30"/>
        <w:szCs w:val="30"/>
      </w:rPr>
    </w:pPr>
  </w:p>
  <w:p w:rsidR="00820F31" w:rsidRDefault="00820F31" w:rsidP="00266334">
    <w:pPr>
      <w:pStyle w:val="Kopfzeile"/>
      <w:tabs>
        <w:tab w:val="clear" w:pos="9072"/>
      </w:tabs>
      <w:rPr>
        <w:rFonts w:ascii="Verdana" w:hAnsi="Verdana"/>
        <w:spacing w:val="8"/>
        <w:sz w:val="30"/>
        <w:szCs w:val="30"/>
      </w:rPr>
    </w:pPr>
  </w:p>
  <w:p w:rsidR="00266334" w:rsidRPr="00E82F02" w:rsidRDefault="004A7E71" w:rsidP="00266334">
    <w:pPr>
      <w:pStyle w:val="Kopfzeile"/>
      <w:tabs>
        <w:tab w:val="clear" w:pos="9072"/>
      </w:tabs>
      <w:rPr>
        <w:rFonts w:ascii="Verdana" w:hAnsi="Verdana"/>
        <w:spacing w:val="8"/>
        <w:sz w:val="30"/>
        <w:szCs w:val="30"/>
      </w:rPr>
    </w:pPr>
    <w:r>
      <w:rPr>
        <w:rFonts w:ascii="Verdana" w:hAnsi="Verdana"/>
        <w:noProof/>
        <w:spacing w:val="8"/>
        <w:sz w:val="30"/>
        <w:szCs w:val="30"/>
        <w:lang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F07609" wp14:editId="3DED2437">
              <wp:simplePos x="0" y="0"/>
              <wp:positionH relativeFrom="column">
                <wp:posOffset>-24765</wp:posOffset>
              </wp:positionH>
              <wp:positionV relativeFrom="paragraph">
                <wp:posOffset>131445</wp:posOffset>
              </wp:positionV>
              <wp:extent cx="7048500" cy="0"/>
              <wp:effectExtent l="13335" t="17145" r="1524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5pt;margin-top:10.35pt;width:5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B1IA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" strokecolor="#c00000" strokeweight="1.5pt"/>
          </w:pict>
        </mc:Fallback>
      </mc:AlternateContent>
    </w:r>
  </w:p>
  <w:p w:rsidR="00266334" w:rsidRDefault="002663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B"/>
    <w:rsid w:val="00037224"/>
    <w:rsid w:val="00094B14"/>
    <w:rsid w:val="000A48F9"/>
    <w:rsid w:val="000B3836"/>
    <w:rsid w:val="00132489"/>
    <w:rsid w:val="00153326"/>
    <w:rsid w:val="001B558E"/>
    <w:rsid w:val="001C7DB0"/>
    <w:rsid w:val="00222332"/>
    <w:rsid w:val="00266334"/>
    <w:rsid w:val="00274E96"/>
    <w:rsid w:val="00293ADC"/>
    <w:rsid w:val="002B6527"/>
    <w:rsid w:val="003200D5"/>
    <w:rsid w:val="00320542"/>
    <w:rsid w:val="003224EB"/>
    <w:rsid w:val="003849D7"/>
    <w:rsid w:val="003A0287"/>
    <w:rsid w:val="003D48CC"/>
    <w:rsid w:val="0043490B"/>
    <w:rsid w:val="00445F94"/>
    <w:rsid w:val="00461A39"/>
    <w:rsid w:val="004667E9"/>
    <w:rsid w:val="004779E7"/>
    <w:rsid w:val="00484399"/>
    <w:rsid w:val="00491DDD"/>
    <w:rsid w:val="00493509"/>
    <w:rsid w:val="004A7E71"/>
    <w:rsid w:val="004D4E1F"/>
    <w:rsid w:val="004D6ADB"/>
    <w:rsid w:val="004F259A"/>
    <w:rsid w:val="004F3BC9"/>
    <w:rsid w:val="00536F69"/>
    <w:rsid w:val="005440A7"/>
    <w:rsid w:val="00571314"/>
    <w:rsid w:val="005E7F65"/>
    <w:rsid w:val="00636F2F"/>
    <w:rsid w:val="006372C9"/>
    <w:rsid w:val="006529C3"/>
    <w:rsid w:val="006A0CC9"/>
    <w:rsid w:val="006C3D7F"/>
    <w:rsid w:val="006F0FAF"/>
    <w:rsid w:val="007677A2"/>
    <w:rsid w:val="007B4F10"/>
    <w:rsid w:val="007E2917"/>
    <w:rsid w:val="007F7D2B"/>
    <w:rsid w:val="00820F31"/>
    <w:rsid w:val="008636C4"/>
    <w:rsid w:val="0086371B"/>
    <w:rsid w:val="008910E6"/>
    <w:rsid w:val="00892A7C"/>
    <w:rsid w:val="0091295A"/>
    <w:rsid w:val="0093326F"/>
    <w:rsid w:val="009429A2"/>
    <w:rsid w:val="009464E9"/>
    <w:rsid w:val="00961058"/>
    <w:rsid w:val="009B192F"/>
    <w:rsid w:val="009B4185"/>
    <w:rsid w:val="009E2FA6"/>
    <w:rsid w:val="00A26670"/>
    <w:rsid w:val="00A36334"/>
    <w:rsid w:val="00A653BE"/>
    <w:rsid w:val="00A80311"/>
    <w:rsid w:val="00AD25D0"/>
    <w:rsid w:val="00AD7DEE"/>
    <w:rsid w:val="00B2072B"/>
    <w:rsid w:val="00B3401F"/>
    <w:rsid w:val="00BA1FE8"/>
    <w:rsid w:val="00BC5778"/>
    <w:rsid w:val="00CB4950"/>
    <w:rsid w:val="00CB55F0"/>
    <w:rsid w:val="00CC725B"/>
    <w:rsid w:val="00CD6838"/>
    <w:rsid w:val="00CE4FD1"/>
    <w:rsid w:val="00D80DA1"/>
    <w:rsid w:val="00D903EC"/>
    <w:rsid w:val="00D9338B"/>
    <w:rsid w:val="00D93871"/>
    <w:rsid w:val="00DC1E47"/>
    <w:rsid w:val="00DD09DB"/>
    <w:rsid w:val="00DD4E98"/>
    <w:rsid w:val="00DE5580"/>
    <w:rsid w:val="00E023CA"/>
    <w:rsid w:val="00E558D0"/>
    <w:rsid w:val="00F00551"/>
    <w:rsid w:val="00F36BE5"/>
    <w:rsid w:val="00F87CD6"/>
    <w:rsid w:val="00FE315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5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334"/>
  </w:style>
  <w:style w:type="paragraph" w:styleId="Fuzeile">
    <w:name w:val="footer"/>
    <w:basedOn w:val="Standard"/>
    <w:link w:val="FuzeileZchn"/>
    <w:uiPriority w:val="99"/>
    <w:unhideWhenUsed/>
    <w:rsid w:val="002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3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490B"/>
    <w:rPr>
      <w:color w:val="808080"/>
    </w:rPr>
  </w:style>
  <w:style w:type="table" w:styleId="Tabellenraster">
    <w:name w:val="Table Grid"/>
    <w:basedOn w:val="NormaleTabelle"/>
    <w:uiPriority w:val="59"/>
    <w:rsid w:val="00FE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rVerweis">
    <w:name w:val="Subtle Reference"/>
    <w:basedOn w:val="Absatz-Standardschriftart"/>
    <w:uiPriority w:val="31"/>
    <w:qFormat/>
    <w:rsid w:val="00484399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3205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5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334"/>
  </w:style>
  <w:style w:type="paragraph" w:styleId="Fuzeile">
    <w:name w:val="footer"/>
    <w:basedOn w:val="Standard"/>
    <w:link w:val="FuzeileZchn"/>
    <w:uiPriority w:val="99"/>
    <w:unhideWhenUsed/>
    <w:rsid w:val="0026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3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3490B"/>
    <w:rPr>
      <w:color w:val="808080"/>
    </w:rPr>
  </w:style>
  <w:style w:type="table" w:styleId="Tabellenraster">
    <w:name w:val="Table Grid"/>
    <w:basedOn w:val="NormaleTabelle"/>
    <w:uiPriority w:val="59"/>
    <w:rsid w:val="00FE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rVerweis">
    <w:name w:val="Subtle Reference"/>
    <w:basedOn w:val="Absatz-Standardschriftart"/>
    <w:uiPriority w:val="31"/>
    <w:qFormat/>
    <w:rsid w:val="00484399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3205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ffinger\AppData\Roaming\Microsoft\Templates\&#214;ZBF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1E7CE247114770A1A9364B37F59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2E8F-FFE1-48A7-9A0B-694E1EF15EBE}"/>
      </w:docPartPr>
      <w:docPartBody>
        <w:p w:rsidR="002E3A14" w:rsidRDefault="004E4DEA" w:rsidP="004E4DEA">
          <w:pPr>
            <w:pStyle w:val="831E7CE247114770A1A9364B37F59E4A22"/>
          </w:pPr>
          <w:r>
            <w:rPr>
              <w:rStyle w:val="Platzhaltertext"/>
            </w:rPr>
            <w:t>bitte  auswählen</w:t>
          </w:r>
        </w:p>
      </w:docPartBody>
    </w:docPart>
    <w:docPart>
      <w:docPartPr>
        <w:name w:val="B26D4800635542EAB95E9ADF0393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17DC5-C79D-46EE-8E0B-492C6C825EB9}"/>
      </w:docPartPr>
      <w:docPartBody>
        <w:p w:rsidR="002E3A14" w:rsidRDefault="004E4DEA" w:rsidP="004E4DEA">
          <w:pPr>
            <w:pStyle w:val="B26D4800635542EAB95E9ADF03930FC411"/>
          </w:pPr>
          <w:r>
            <w:rPr>
              <w:rStyle w:val="Platzhaltertext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1"/>
    <w:rsid w:val="002E3A14"/>
    <w:rsid w:val="003F77B1"/>
    <w:rsid w:val="004E4DEA"/>
    <w:rsid w:val="0053049D"/>
    <w:rsid w:val="00AE5BB8"/>
    <w:rsid w:val="00B11B2F"/>
    <w:rsid w:val="00C964D8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DEA"/>
    <w:rPr>
      <w:color w:val="808080"/>
    </w:rPr>
  </w:style>
  <w:style w:type="paragraph" w:customStyle="1" w:styleId="FD16EF004C92485D930654BE5525C22E">
    <w:name w:val="FD16EF004C92485D930654BE5525C22E"/>
    <w:rsid w:val="003F77B1"/>
  </w:style>
  <w:style w:type="paragraph" w:customStyle="1" w:styleId="1FED35CDBAEE4D51B07CAB51270A519E">
    <w:name w:val="1FED35CDBAEE4D51B07CAB51270A519E"/>
    <w:rsid w:val="003F77B1"/>
  </w:style>
  <w:style w:type="paragraph" w:customStyle="1" w:styleId="82685D72374A4E21B70B7BB57EE4D4A6">
    <w:name w:val="82685D72374A4E21B70B7BB57EE4D4A6"/>
    <w:rsid w:val="003F77B1"/>
  </w:style>
  <w:style w:type="paragraph" w:customStyle="1" w:styleId="9E11567594B149A0AA182CFC8633391B">
    <w:name w:val="9E11567594B149A0AA182CFC8633391B"/>
    <w:rsid w:val="003F77B1"/>
  </w:style>
  <w:style w:type="paragraph" w:customStyle="1" w:styleId="831E7CE247114770A1A9364B37F59E4A">
    <w:name w:val="831E7CE247114770A1A9364B37F59E4A"/>
    <w:rsid w:val="003F77B1"/>
  </w:style>
  <w:style w:type="paragraph" w:customStyle="1" w:styleId="B26D4800635542EAB95E9ADF03930FC4">
    <w:name w:val="B26D4800635542EAB95E9ADF03930FC4"/>
    <w:rsid w:val="003F77B1"/>
  </w:style>
  <w:style w:type="paragraph" w:customStyle="1" w:styleId="831E7CE247114770A1A9364B37F59E4A1">
    <w:name w:val="831E7CE247114770A1A9364B37F59E4A1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">
    <w:name w:val="831E7CE247114770A1A9364B37F59E4A2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3">
    <w:name w:val="831E7CE247114770A1A9364B37F59E4A3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4">
    <w:name w:val="831E7CE247114770A1A9364B37F59E4A4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5">
    <w:name w:val="831E7CE247114770A1A9364B37F59E4A5"/>
    <w:rsid w:val="003F77B1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">
    <w:name w:val="B26D4800635542EAB95E9ADF03930FC41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6">
    <w:name w:val="831E7CE247114770A1A9364B37F59E4A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2">
    <w:name w:val="B26D4800635542EAB95E9ADF03930FC42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7">
    <w:name w:val="831E7CE247114770A1A9364B37F59E4A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3">
    <w:name w:val="B26D4800635542EAB95E9ADF03930FC43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8">
    <w:name w:val="831E7CE247114770A1A9364B37F59E4A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4">
    <w:name w:val="B26D4800635542EAB95E9ADF03930FC44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9">
    <w:name w:val="831E7CE247114770A1A9364B37F59E4A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5">
    <w:name w:val="B26D4800635542EAB95E9ADF03930FC45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0">
    <w:name w:val="831E7CE247114770A1A9364B37F59E4A1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6">
    <w:name w:val="B26D4800635542EAB95E9ADF03930FC4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1">
    <w:name w:val="831E7CE247114770A1A9364B37F59E4A11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7">
    <w:name w:val="B26D4800635542EAB95E9ADF03930FC4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2">
    <w:name w:val="831E7CE247114770A1A9364B37F59E4A12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8">
    <w:name w:val="B26D4800635542EAB95E9ADF03930FC4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3">
    <w:name w:val="831E7CE247114770A1A9364B37F59E4A13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9">
    <w:name w:val="B26D4800635542EAB95E9ADF03930FC4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4">
    <w:name w:val="831E7CE247114770A1A9364B37F59E4A14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0">
    <w:name w:val="B26D4800635542EAB95E9ADF03930FC41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F4C88F080B424B319C79C8353573C6CC">
    <w:name w:val="F4C88F080B424B319C79C8353573C6CC"/>
    <w:rsid w:val="00C964D8"/>
  </w:style>
  <w:style w:type="paragraph" w:customStyle="1" w:styleId="831E7CE247114770A1A9364B37F59E4A15">
    <w:name w:val="831E7CE247114770A1A9364B37F59E4A15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6">
    <w:name w:val="831E7CE247114770A1A9364B37F59E4A1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7">
    <w:name w:val="831E7CE247114770A1A9364B37F59E4A1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8">
    <w:name w:val="831E7CE247114770A1A9364B37F59E4A1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9">
    <w:name w:val="831E7CE247114770A1A9364B37F59E4A1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0">
    <w:name w:val="831E7CE247114770A1A9364B37F59E4A2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1">
    <w:name w:val="831E7CE247114770A1A9364B37F59E4A21"/>
    <w:rsid w:val="00C964D8"/>
    <w:rPr>
      <w:rFonts w:ascii="Calibri" w:eastAsia="Calibri" w:hAnsi="Calibri" w:cs="Times New Roman"/>
      <w:lang w:val="de-AT" w:eastAsia="en-US"/>
    </w:rPr>
  </w:style>
  <w:style w:type="paragraph" w:customStyle="1" w:styleId="4CE8F634051E4F268257354EA9DA7C66">
    <w:name w:val="4CE8F634051E4F268257354EA9DA7C66"/>
    <w:rsid w:val="00C964D8"/>
  </w:style>
  <w:style w:type="paragraph" w:customStyle="1" w:styleId="D0280069B02943FFB210FEA192D6D4E4">
    <w:name w:val="D0280069B02943FFB210FEA192D6D4E4"/>
    <w:rsid w:val="00C964D8"/>
  </w:style>
  <w:style w:type="paragraph" w:customStyle="1" w:styleId="BD8E0F7084DD444DA5210A485757657B">
    <w:name w:val="BD8E0F7084DD444DA5210A485757657B"/>
    <w:rsid w:val="00C964D8"/>
  </w:style>
  <w:style w:type="paragraph" w:customStyle="1" w:styleId="831E7CE247114770A1A9364B37F59E4A22">
    <w:name w:val="831E7CE247114770A1A9364B37F59E4A22"/>
    <w:rsid w:val="004E4DEA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1">
    <w:name w:val="B26D4800635542EAB95E9ADF03930FC411"/>
    <w:rsid w:val="004E4DEA"/>
    <w:rPr>
      <w:rFonts w:ascii="Calibri" w:eastAsia="Calibri" w:hAnsi="Calibri" w:cs="Times New Roman"/>
      <w:lang w:val="de-AT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DEA"/>
    <w:rPr>
      <w:color w:val="808080"/>
    </w:rPr>
  </w:style>
  <w:style w:type="paragraph" w:customStyle="1" w:styleId="FD16EF004C92485D930654BE5525C22E">
    <w:name w:val="FD16EF004C92485D930654BE5525C22E"/>
    <w:rsid w:val="003F77B1"/>
  </w:style>
  <w:style w:type="paragraph" w:customStyle="1" w:styleId="1FED35CDBAEE4D51B07CAB51270A519E">
    <w:name w:val="1FED35CDBAEE4D51B07CAB51270A519E"/>
    <w:rsid w:val="003F77B1"/>
  </w:style>
  <w:style w:type="paragraph" w:customStyle="1" w:styleId="82685D72374A4E21B70B7BB57EE4D4A6">
    <w:name w:val="82685D72374A4E21B70B7BB57EE4D4A6"/>
    <w:rsid w:val="003F77B1"/>
  </w:style>
  <w:style w:type="paragraph" w:customStyle="1" w:styleId="9E11567594B149A0AA182CFC8633391B">
    <w:name w:val="9E11567594B149A0AA182CFC8633391B"/>
    <w:rsid w:val="003F77B1"/>
  </w:style>
  <w:style w:type="paragraph" w:customStyle="1" w:styleId="831E7CE247114770A1A9364B37F59E4A">
    <w:name w:val="831E7CE247114770A1A9364B37F59E4A"/>
    <w:rsid w:val="003F77B1"/>
  </w:style>
  <w:style w:type="paragraph" w:customStyle="1" w:styleId="B26D4800635542EAB95E9ADF03930FC4">
    <w:name w:val="B26D4800635542EAB95E9ADF03930FC4"/>
    <w:rsid w:val="003F77B1"/>
  </w:style>
  <w:style w:type="paragraph" w:customStyle="1" w:styleId="831E7CE247114770A1A9364B37F59E4A1">
    <w:name w:val="831E7CE247114770A1A9364B37F59E4A1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">
    <w:name w:val="831E7CE247114770A1A9364B37F59E4A2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3">
    <w:name w:val="831E7CE247114770A1A9364B37F59E4A3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4">
    <w:name w:val="831E7CE247114770A1A9364B37F59E4A4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5">
    <w:name w:val="831E7CE247114770A1A9364B37F59E4A5"/>
    <w:rsid w:val="003F77B1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">
    <w:name w:val="B26D4800635542EAB95E9ADF03930FC41"/>
    <w:rsid w:val="003F77B1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6">
    <w:name w:val="831E7CE247114770A1A9364B37F59E4A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2">
    <w:name w:val="B26D4800635542EAB95E9ADF03930FC42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7">
    <w:name w:val="831E7CE247114770A1A9364B37F59E4A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3">
    <w:name w:val="B26D4800635542EAB95E9ADF03930FC43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8">
    <w:name w:val="831E7CE247114770A1A9364B37F59E4A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4">
    <w:name w:val="B26D4800635542EAB95E9ADF03930FC44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9">
    <w:name w:val="831E7CE247114770A1A9364B37F59E4A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5">
    <w:name w:val="B26D4800635542EAB95E9ADF03930FC45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0">
    <w:name w:val="831E7CE247114770A1A9364B37F59E4A1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6">
    <w:name w:val="B26D4800635542EAB95E9ADF03930FC4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1">
    <w:name w:val="831E7CE247114770A1A9364B37F59E4A11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7">
    <w:name w:val="B26D4800635542EAB95E9ADF03930FC4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2">
    <w:name w:val="831E7CE247114770A1A9364B37F59E4A12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8">
    <w:name w:val="B26D4800635542EAB95E9ADF03930FC4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3">
    <w:name w:val="831E7CE247114770A1A9364B37F59E4A13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9">
    <w:name w:val="B26D4800635542EAB95E9ADF03930FC4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4">
    <w:name w:val="831E7CE247114770A1A9364B37F59E4A14"/>
    <w:rsid w:val="00C964D8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0">
    <w:name w:val="B26D4800635542EAB95E9ADF03930FC41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F4C88F080B424B319C79C8353573C6CC">
    <w:name w:val="F4C88F080B424B319C79C8353573C6CC"/>
    <w:rsid w:val="00C964D8"/>
  </w:style>
  <w:style w:type="paragraph" w:customStyle="1" w:styleId="831E7CE247114770A1A9364B37F59E4A15">
    <w:name w:val="831E7CE247114770A1A9364B37F59E4A15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6">
    <w:name w:val="831E7CE247114770A1A9364B37F59E4A16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7">
    <w:name w:val="831E7CE247114770A1A9364B37F59E4A17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8">
    <w:name w:val="831E7CE247114770A1A9364B37F59E4A18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19">
    <w:name w:val="831E7CE247114770A1A9364B37F59E4A19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0">
    <w:name w:val="831E7CE247114770A1A9364B37F59E4A20"/>
    <w:rsid w:val="00C964D8"/>
    <w:rPr>
      <w:rFonts w:ascii="Calibri" w:eastAsia="Calibri" w:hAnsi="Calibri" w:cs="Times New Roman"/>
      <w:lang w:val="de-AT" w:eastAsia="en-US"/>
    </w:rPr>
  </w:style>
  <w:style w:type="paragraph" w:customStyle="1" w:styleId="831E7CE247114770A1A9364B37F59E4A21">
    <w:name w:val="831E7CE247114770A1A9364B37F59E4A21"/>
    <w:rsid w:val="00C964D8"/>
    <w:rPr>
      <w:rFonts w:ascii="Calibri" w:eastAsia="Calibri" w:hAnsi="Calibri" w:cs="Times New Roman"/>
      <w:lang w:val="de-AT" w:eastAsia="en-US"/>
    </w:rPr>
  </w:style>
  <w:style w:type="paragraph" w:customStyle="1" w:styleId="4CE8F634051E4F268257354EA9DA7C66">
    <w:name w:val="4CE8F634051E4F268257354EA9DA7C66"/>
    <w:rsid w:val="00C964D8"/>
  </w:style>
  <w:style w:type="paragraph" w:customStyle="1" w:styleId="D0280069B02943FFB210FEA192D6D4E4">
    <w:name w:val="D0280069B02943FFB210FEA192D6D4E4"/>
    <w:rsid w:val="00C964D8"/>
  </w:style>
  <w:style w:type="paragraph" w:customStyle="1" w:styleId="BD8E0F7084DD444DA5210A485757657B">
    <w:name w:val="BD8E0F7084DD444DA5210A485757657B"/>
    <w:rsid w:val="00C964D8"/>
  </w:style>
  <w:style w:type="paragraph" w:customStyle="1" w:styleId="831E7CE247114770A1A9364B37F59E4A22">
    <w:name w:val="831E7CE247114770A1A9364B37F59E4A22"/>
    <w:rsid w:val="004E4DEA"/>
    <w:rPr>
      <w:rFonts w:ascii="Calibri" w:eastAsia="Calibri" w:hAnsi="Calibri" w:cs="Times New Roman"/>
      <w:lang w:val="de-AT" w:eastAsia="en-US"/>
    </w:rPr>
  </w:style>
  <w:style w:type="paragraph" w:customStyle="1" w:styleId="B26D4800635542EAB95E9ADF03930FC411">
    <w:name w:val="B26D4800635542EAB95E9ADF03930FC411"/>
    <w:rsid w:val="004E4DEA"/>
    <w:rPr>
      <w:rFonts w:ascii="Calibri" w:eastAsia="Calibri" w:hAnsi="Calibri" w:cs="Times New Roman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ÖZBF-Vorlage.dotx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Klaffinger</dc:creator>
  <cp:lastModifiedBy>Andrea Hofer</cp:lastModifiedBy>
  <cp:revision>3</cp:revision>
  <cp:lastPrinted>2013-01-18T08:38:00Z</cp:lastPrinted>
  <dcterms:created xsi:type="dcterms:W3CDTF">2019-05-08T08:13:00Z</dcterms:created>
  <dcterms:modified xsi:type="dcterms:W3CDTF">2019-09-17T13:46:00Z</dcterms:modified>
</cp:coreProperties>
</file>